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60"/>
        <w:gridCol w:w="6146"/>
      </w:tblGrid>
      <w:tr w:rsidR="007A2666" w14:paraId="43A8ED87" w14:textId="77777777">
        <w:trPr>
          <w:trHeight w:hRule="exact" w:val="300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9C886A5" w14:textId="77777777" w:rsidR="007A2666" w:rsidRDefault="008F2A2B">
            <w:pPr>
              <w:rPr>
                <w:sz w:val="16"/>
              </w:rPr>
            </w:pPr>
            <w:r>
              <w:rPr>
                <w:sz w:val="16"/>
              </w:rPr>
              <w:t>Familienname, Vorname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E23FFC" w14:textId="77777777" w:rsidR="007A2666" w:rsidRDefault="007A2666">
            <w:pPr>
              <w:rPr>
                <w:sz w:val="16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14:paraId="7EBD6A6E" w14:textId="3C6AA7DB" w:rsidR="007A2666" w:rsidRDefault="008F2A2B">
            <w:pPr>
              <w:rPr>
                <w:sz w:val="18"/>
              </w:rPr>
            </w:pPr>
            <w:r>
              <w:rPr>
                <w:sz w:val="18"/>
              </w:rPr>
              <w:t xml:space="preserve">Anlageblatt Nr.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rPr>
                <w:sz w:val="18"/>
              </w:rPr>
              <w:t xml:space="preserve"> zur Reisekostenrechnung vom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A2666" w14:paraId="69A04145" w14:textId="77777777">
        <w:trPr>
          <w:trHeight w:hRule="exact" w:val="30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D3FB7" w14:textId="15738886" w:rsidR="007A2666" w:rsidRDefault="008F2A2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7229FF" w14:textId="77777777" w:rsidR="007A2666" w:rsidRDefault="007A2666">
            <w:pPr>
              <w:rPr>
                <w:sz w:val="16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14:paraId="35C1DF4C" w14:textId="77777777" w:rsidR="007A2666" w:rsidRDefault="008F2A2B">
            <w:pPr>
              <w:pStyle w:val="berschrift1"/>
              <w:rPr>
                <w:sz w:val="18"/>
              </w:rPr>
            </w:pPr>
            <w:r>
              <w:rPr>
                <w:sz w:val="18"/>
              </w:rPr>
              <w:t>-NUR FÜR EINTÄGIGE REISEN MIT GLEICHEM DIENSTGESCHÄFT-</w:t>
            </w:r>
          </w:p>
        </w:tc>
      </w:tr>
    </w:tbl>
    <w:p w14:paraId="43F4EC07" w14:textId="77777777" w:rsidR="007A2666" w:rsidRDefault="007A2666">
      <w:pPr>
        <w:rPr>
          <w:sz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6"/>
        <w:gridCol w:w="283"/>
        <w:gridCol w:w="5306"/>
      </w:tblGrid>
      <w:tr w:rsidR="007A2666" w14:paraId="739AF370" w14:textId="77777777" w:rsidTr="00F7729A">
        <w:trPr>
          <w:trHeight w:hRule="exact" w:val="239"/>
        </w:trPr>
        <w:tc>
          <w:tcPr>
            <w:tcW w:w="5306" w:type="dxa"/>
          </w:tcPr>
          <w:p w14:paraId="260F9AF7" w14:textId="77777777" w:rsidR="007A2666" w:rsidRDefault="008F2A2B">
            <w:pPr>
              <w:pStyle w:val="berschrift2"/>
              <w:rPr>
                <w:sz w:val="16"/>
              </w:rPr>
            </w:pPr>
            <w:r>
              <w:rPr>
                <w:sz w:val="16"/>
              </w:rPr>
              <w:t>VOM ANTRAGSTELLER AUSZUFÜLLEN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FB8C814" w14:textId="77777777" w:rsidR="007A2666" w:rsidRDefault="007A2666">
            <w:pPr>
              <w:spacing w:before="40"/>
            </w:pPr>
          </w:p>
        </w:tc>
        <w:tc>
          <w:tcPr>
            <w:tcW w:w="5306" w:type="dxa"/>
            <w:tcBorders>
              <w:bottom w:val="nil"/>
            </w:tcBorders>
          </w:tcPr>
          <w:p w14:paraId="2EE072A5" w14:textId="77777777" w:rsidR="007A2666" w:rsidRDefault="008F2A2B">
            <w:pPr>
              <w:pStyle w:val="berschrift2"/>
              <w:rPr>
                <w:sz w:val="16"/>
              </w:rPr>
            </w:pPr>
            <w:r>
              <w:rPr>
                <w:sz w:val="16"/>
              </w:rPr>
              <w:t>VOM ANTRAGSTELLER AUSZUFÜLLEN</w:t>
            </w:r>
          </w:p>
        </w:tc>
      </w:tr>
      <w:tr w:rsidR="007A2666" w14:paraId="11224BDC" w14:textId="77777777" w:rsidTr="00F7729A">
        <w:trPr>
          <w:trHeight w:hRule="exact" w:val="1794"/>
        </w:trPr>
        <w:tc>
          <w:tcPr>
            <w:tcW w:w="5306" w:type="dxa"/>
          </w:tcPr>
          <w:p w14:paraId="1A7A052D" w14:textId="77777777" w:rsidR="007A2666" w:rsidRDefault="008F2A2B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Art des Dienstgeschäfts</w:t>
            </w:r>
          </w:p>
          <w:bookmarkStart w:id="3" w:name="Kontrollkästchen1"/>
          <w:p w14:paraId="562561FE" w14:textId="25CBAEC4" w:rsidR="007A2666" w:rsidRDefault="008F2A2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D64DC">
              <w:rPr>
                <w:sz w:val="22"/>
              </w:rPr>
            </w:r>
            <w:r w:rsidR="008D64D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Lehrerfortbildung</w:t>
            </w:r>
          </w:p>
          <w:p w14:paraId="732D3486" w14:textId="186896C5" w:rsidR="007A2666" w:rsidRDefault="008F2A2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D64DC">
              <w:rPr>
                <w:sz w:val="22"/>
              </w:rPr>
            </w:r>
            <w:r w:rsidR="008D64D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Schulbesuche</w:t>
            </w:r>
          </w:p>
          <w:p w14:paraId="2844DE0F" w14:textId="0C4629AD" w:rsidR="007A2666" w:rsidRDefault="008F2A2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D64DC">
              <w:rPr>
                <w:sz w:val="22"/>
              </w:rPr>
            </w:r>
            <w:r w:rsidR="008D64D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Schulprüfungen</w:t>
            </w:r>
          </w:p>
          <w:p w14:paraId="7507B625" w14:textId="39E096F7" w:rsidR="007A2666" w:rsidRDefault="008F2A2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D64DC">
              <w:rPr>
                <w:sz w:val="22"/>
              </w:rPr>
            </w:r>
            <w:r w:rsidR="008D64D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Dienstprüfungen</w:t>
            </w:r>
          </w:p>
          <w:p w14:paraId="43E39B55" w14:textId="09DA677A" w:rsidR="007A2666" w:rsidRDefault="008F2A2B"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D64DC">
              <w:rPr>
                <w:sz w:val="22"/>
              </w:rPr>
            </w:r>
            <w:r w:rsidR="008D64D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D64DC">
              <w:rPr>
                <w:noProof/>
                <w:sz w:val="22"/>
              </w:rPr>
              <w:t> </w:t>
            </w:r>
            <w:r w:rsidR="008D64DC">
              <w:rPr>
                <w:noProof/>
                <w:sz w:val="22"/>
              </w:rPr>
              <w:t> </w:t>
            </w:r>
            <w:r w:rsidR="008D64DC">
              <w:rPr>
                <w:noProof/>
                <w:sz w:val="22"/>
              </w:rPr>
              <w:t> </w:t>
            </w:r>
            <w:r w:rsidR="008D64DC">
              <w:rPr>
                <w:noProof/>
                <w:sz w:val="22"/>
              </w:rPr>
              <w:t> </w:t>
            </w:r>
            <w:r w:rsidR="008D64D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DCAE951" w14:textId="77777777" w:rsidR="007A2666" w:rsidRDefault="007A2666"/>
        </w:tc>
        <w:tc>
          <w:tcPr>
            <w:tcW w:w="5306" w:type="dxa"/>
            <w:tcBorders>
              <w:bottom w:val="nil"/>
            </w:tcBorders>
          </w:tcPr>
          <w:p w14:paraId="3C658F4F" w14:textId="644559FC" w:rsidR="007A2666" w:rsidRDefault="008F2A2B">
            <w:pPr>
              <w:tabs>
                <w:tab w:val="left" w:pos="357"/>
              </w:tabs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D64DC">
              <w:rPr>
                <w:sz w:val="22"/>
              </w:rPr>
            </w:r>
            <w:r w:rsidR="008D64D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t>Alle Dienstreisen bginnen und enden an der Dienststelle</w:t>
            </w:r>
          </w:p>
          <w:p w14:paraId="1F379D19" w14:textId="553C42E4" w:rsidR="007A2666" w:rsidRDefault="008F2A2B">
            <w:pPr>
              <w:tabs>
                <w:tab w:val="left" w:pos="357"/>
              </w:tabs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D64DC">
              <w:rPr>
                <w:sz w:val="22"/>
              </w:rPr>
            </w:r>
            <w:r w:rsidR="008D64D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t xml:space="preserve">Folgende Dienstreisen beginnen und/oder enden an der </w:t>
            </w:r>
            <w:r>
              <w:tab/>
              <w:t>Wohnung:</w:t>
            </w:r>
          </w:p>
          <w:p w14:paraId="339281EE" w14:textId="0076DD1A" w:rsidR="007A2666" w:rsidRDefault="008F2A2B">
            <w:pPr>
              <w:tabs>
                <w:tab w:val="left" w:pos="357"/>
              </w:tabs>
            </w:pPr>
            <w:r>
              <w:tab/>
              <w:t>Lfd. Nr.: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168F43A2" w14:textId="2428C47B" w:rsidR="007A2666" w:rsidRDefault="008F2A2B">
            <w:pPr>
              <w:tabs>
                <w:tab w:val="left" w:pos="357"/>
              </w:tabs>
            </w:pPr>
            <w:r>
              <w:tab/>
              <w:t xml:space="preserve">Begründung: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A2666" w14:paraId="4040EF11" w14:textId="77777777" w:rsidTr="00F7729A">
        <w:trPr>
          <w:trHeight w:hRule="exact" w:val="797"/>
        </w:trPr>
        <w:tc>
          <w:tcPr>
            <w:tcW w:w="5306" w:type="dxa"/>
          </w:tcPr>
          <w:p w14:paraId="6BC4FEA0" w14:textId="77777777" w:rsidR="007A2666" w:rsidRDefault="008F2A2B">
            <w:pPr>
              <w:rPr>
                <w:sz w:val="18"/>
              </w:rPr>
            </w:pPr>
            <w:r>
              <w:rPr>
                <w:sz w:val="18"/>
              </w:rPr>
              <w:t>Dienstreisegenehmigung</w:t>
            </w:r>
          </w:p>
          <w:p w14:paraId="7F6939CE" w14:textId="70B5D9FD" w:rsidR="007A2666" w:rsidRDefault="008F2A2B">
            <w:pPr>
              <w:tabs>
                <w:tab w:val="left" w:pos="1560"/>
              </w:tabs>
              <w:spacing w:after="60"/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D64DC">
              <w:rPr>
                <w:sz w:val="22"/>
              </w:rPr>
            </w:r>
            <w:r w:rsidR="008D64D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 xml:space="preserve">liegt bei      </w:t>
            </w: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D64DC">
              <w:rPr>
                <w:sz w:val="22"/>
              </w:rPr>
            </w:r>
            <w:r w:rsidR="008D64D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  <w:t>w</w:t>
            </w:r>
            <w:r>
              <w:rPr>
                <w:sz w:val="18"/>
              </w:rPr>
              <w:t xml:space="preserve">urde erteilt durch </w:t>
            </w: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D64DC">
              <w:rPr>
                <w:noProof/>
                <w:sz w:val="18"/>
              </w:rPr>
              <w:t> </w:t>
            </w:r>
            <w:r w:rsidR="008D64DC">
              <w:rPr>
                <w:noProof/>
                <w:sz w:val="18"/>
              </w:rPr>
              <w:t> </w:t>
            </w:r>
            <w:r w:rsidR="008D64DC">
              <w:rPr>
                <w:noProof/>
                <w:sz w:val="18"/>
              </w:rPr>
              <w:t> </w:t>
            </w:r>
            <w:r w:rsidR="008D64DC">
              <w:rPr>
                <w:noProof/>
                <w:sz w:val="18"/>
              </w:rPr>
              <w:t> </w:t>
            </w:r>
            <w:r w:rsidR="008D64DC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  <w:p w14:paraId="02DB9371" w14:textId="0A534234" w:rsidR="007A2666" w:rsidRDefault="008F2A2B">
            <w:pPr>
              <w:tabs>
                <w:tab w:val="left" w:pos="1560"/>
              </w:tabs>
              <w:rPr>
                <w:sz w:val="16"/>
              </w:rPr>
            </w:pPr>
            <w:r>
              <w:rPr>
                <w:sz w:val="22"/>
              </w:rPr>
              <w:tab/>
              <w:t>A</w:t>
            </w:r>
            <w:r>
              <w:rPr>
                <w:sz w:val="18"/>
              </w:rPr>
              <w:t xml:space="preserve">z.: </w:t>
            </w: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D64DC">
              <w:rPr>
                <w:noProof/>
                <w:sz w:val="18"/>
              </w:rPr>
              <w:t> </w:t>
            </w:r>
            <w:r w:rsidR="008D64DC">
              <w:rPr>
                <w:noProof/>
                <w:sz w:val="18"/>
              </w:rPr>
              <w:t> </w:t>
            </w:r>
            <w:r w:rsidR="008D64DC">
              <w:rPr>
                <w:noProof/>
                <w:sz w:val="18"/>
              </w:rPr>
              <w:t> </w:t>
            </w:r>
            <w:r w:rsidR="008D64DC">
              <w:rPr>
                <w:noProof/>
                <w:sz w:val="18"/>
              </w:rPr>
              <w:t> </w:t>
            </w:r>
            <w:r w:rsidR="008D64DC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 xml:space="preserve"> Datum:</w:t>
            </w: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D64DC">
              <w:rPr>
                <w:noProof/>
                <w:sz w:val="18"/>
              </w:rPr>
              <w:t> </w:t>
            </w:r>
            <w:r w:rsidR="008D64DC">
              <w:rPr>
                <w:noProof/>
                <w:sz w:val="18"/>
              </w:rPr>
              <w:t> </w:t>
            </w:r>
            <w:r w:rsidR="008D64DC">
              <w:rPr>
                <w:noProof/>
                <w:sz w:val="18"/>
              </w:rPr>
              <w:t> </w:t>
            </w:r>
            <w:r w:rsidR="008D64DC">
              <w:rPr>
                <w:noProof/>
                <w:sz w:val="18"/>
              </w:rPr>
              <w:t> </w:t>
            </w:r>
            <w:r w:rsidR="008D64DC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CB4166A" w14:textId="77777777" w:rsidR="007A2666" w:rsidRDefault="007A2666"/>
        </w:tc>
        <w:tc>
          <w:tcPr>
            <w:tcW w:w="5306" w:type="dxa"/>
            <w:tcBorders>
              <w:top w:val="nil"/>
            </w:tcBorders>
          </w:tcPr>
          <w:p w14:paraId="63CCBB79" w14:textId="7511C6A6" w:rsidR="007A2666" w:rsidRDefault="008F2A2B">
            <w:pPr>
              <w:spacing w:before="480"/>
            </w:pPr>
            <w:r>
              <w:t xml:space="preserve">Entfernung Dienststelle-Reiseziel (Ort):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km (einfach)</w:t>
            </w:r>
          </w:p>
        </w:tc>
      </w:tr>
      <w:tr w:rsidR="00F7729A" w14:paraId="7954E45D" w14:textId="77777777" w:rsidTr="00F7729A">
        <w:trPr>
          <w:trHeight w:hRule="exact" w:val="1196"/>
        </w:trPr>
        <w:tc>
          <w:tcPr>
            <w:tcW w:w="5306" w:type="dxa"/>
          </w:tcPr>
          <w:p w14:paraId="16203E6A" w14:textId="77777777" w:rsidR="00F7729A" w:rsidRDefault="00F7729A">
            <w:pPr>
              <w:rPr>
                <w:sz w:val="18"/>
              </w:rPr>
            </w:pPr>
            <w:r>
              <w:rPr>
                <w:sz w:val="18"/>
              </w:rPr>
              <w:t>Unentgeltliche Verpflegung</w:t>
            </w:r>
          </w:p>
          <w:p w14:paraId="6E0716D0" w14:textId="30D89DD6" w:rsidR="00F7729A" w:rsidRDefault="00F7729A">
            <w:pPr>
              <w:tabs>
                <w:tab w:val="left" w:pos="1701"/>
                <w:tab w:val="left" w:pos="3261"/>
              </w:tabs>
              <w:spacing w:after="60"/>
              <w:rPr>
                <w:sz w:val="16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D64DC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Frühstück,</w:t>
            </w:r>
            <w:r>
              <w:rPr>
                <w:sz w:val="22"/>
              </w:rPr>
              <w:tab/>
            </w:r>
            <w:r>
              <w:rPr>
                <w:sz w:val="16"/>
              </w:rPr>
              <w:t xml:space="preserve">bei lfd  Nr.: </w:t>
            </w: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D64DC">
              <w:rPr>
                <w:noProof/>
                <w:sz w:val="16"/>
              </w:rPr>
              <w:t> </w:t>
            </w:r>
            <w:r w:rsidR="008D64DC">
              <w:rPr>
                <w:noProof/>
                <w:sz w:val="16"/>
              </w:rPr>
              <w:t> </w:t>
            </w:r>
            <w:r w:rsidR="008D64DC">
              <w:rPr>
                <w:noProof/>
                <w:sz w:val="16"/>
              </w:rPr>
              <w:t> </w:t>
            </w:r>
            <w:r w:rsidR="008D64DC">
              <w:rPr>
                <w:noProof/>
                <w:sz w:val="16"/>
              </w:rPr>
              <w:t> </w:t>
            </w:r>
            <w:r w:rsidR="008D64D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</w:p>
          <w:p w14:paraId="21030D25" w14:textId="3EB39DB3" w:rsidR="00F7729A" w:rsidRDefault="00F7729A">
            <w:pPr>
              <w:tabs>
                <w:tab w:val="left" w:pos="1701"/>
                <w:tab w:val="left" w:pos="3261"/>
              </w:tabs>
              <w:spacing w:after="60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D64DC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ja, und zwar: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D64DC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Mittagessen,</w:t>
            </w:r>
            <w:r>
              <w:rPr>
                <w:sz w:val="22"/>
              </w:rPr>
              <w:tab/>
            </w:r>
            <w:r>
              <w:rPr>
                <w:sz w:val="16"/>
              </w:rPr>
              <w:t xml:space="preserve">bei lfd  Nr.: </w:t>
            </w: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D64DC">
              <w:rPr>
                <w:noProof/>
                <w:sz w:val="16"/>
              </w:rPr>
              <w:t> </w:t>
            </w:r>
            <w:r w:rsidR="008D64DC">
              <w:rPr>
                <w:noProof/>
                <w:sz w:val="16"/>
              </w:rPr>
              <w:t> </w:t>
            </w:r>
            <w:r w:rsidR="008D64DC">
              <w:rPr>
                <w:noProof/>
                <w:sz w:val="16"/>
              </w:rPr>
              <w:t> </w:t>
            </w:r>
            <w:r w:rsidR="008D64DC">
              <w:rPr>
                <w:noProof/>
                <w:sz w:val="16"/>
              </w:rPr>
              <w:t> </w:t>
            </w:r>
            <w:r w:rsidR="008D64D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</w:p>
          <w:p w14:paraId="0D1C075B" w14:textId="63662239" w:rsidR="00F7729A" w:rsidRDefault="00F7729A">
            <w:pPr>
              <w:tabs>
                <w:tab w:val="left" w:pos="1701"/>
                <w:tab w:val="left" w:pos="3261"/>
              </w:tabs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D64DC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nein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D64DC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Abendessen,</w:t>
            </w:r>
            <w:r>
              <w:rPr>
                <w:sz w:val="22"/>
              </w:rPr>
              <w:tab/>
            </w:r>
            <w:r>
              <w:rPr>
                <w:sz w:val="16"/>
              </w:rPr>
              <w:t xml:space="preserve">bei lfd. Nr.: </w:t>
            </w: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D64DC">
              <w:rPr>
                <w:noProof/>
                <w:sz w:val="16"/>
              </w:rPr>
              <w:t> </w:t>
            </w:r>
            <w:r w:rsidR="008D64DC">
              <w:rPr>
                <w:noProof/>
                <w:sz w:val="16"/>
              </w:rPr>
              <w:t> </w:t>
            </w:r>
            <w:r w:rsidR="008D64DC">
              <w:rPr>
                <w:noProof/>
                <w:sz w:val="16"/>
              </w:rPr>
              <w:t> </w:t>
            </w:r>
            <w:r w:rsidR="008D64DC">
              <w:rPr>
                <w:noProof/>
                <w:sz w:val="16"/>
              </w:rPr>
              <w:t> </w:t>
            </w:r>
            <w:r w:rsidR="008D64D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  <w:p w14:paraId="0752E968" w14:textId="77777777" w:rsidR="00F7729A" w:rsidRDefault="00F7729A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2D0E8DE" w14:textId="77777777" w:rsidR="00F7729A" w:rsidRDefault="00F7729A"/>
        </w:tc>
        <w:tc>
          <w:tcPr>
            <w:tcW w:w="5306" w:type="dxa"/>
            <w:vMerge w:val="restart"/>
          </w:tcPr>
          <w:p w14:paraId="738234F5" w14:textId="77777777" w:rsidR="00F7729A" w:rsidRDefault="00F7729A">
            <w:r>
              <w:rPr>
                <w:sz w:val="18"/>
              </w:rPr>
              <w:t>Begründung für die Kfz-Benutzung</w:t>
            </w:r>
            <w:r>
              <w:t>:</w:t>
            </w:r>
          </w:p>
          <w:p w14:paraId="65369091" w14:textId="03934644" w:rsidR="00F7729A" w:rsidRDefault="00F7729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7729A" w14:paraId="4DBFECC2" w14:textId="77777777" w:rsidTr="00F7729A">
        <w:trPr>
          <w:trHeight w:hRule="exact" w:val="478"/>
        </w:trPr>
        <w:tc>
          <w:tcPr>
            <w:tcW w:w="5306" w:type="dxa"/>
          </w:tcPr>
          <w:p w14:paraId="48C9ADE2" w14:textId="6FBBB773" w:rsidR="00F7729A" w:rsidRDefault="00F7729A">
            <w:pPr>
              <w:rPr>
                <w:sz w:val="18"/>
              </w:rPr>
            </w:pPr>
            <w:r>
              <w:rPr>
                <w:sz w:val="18"/>
              </w:rPr>
              <w:t>Erhebliches dienstliches Interesse</w:t>
            </w:r>
          </w:p>
          <w:p w14:paraId="7C2098BB" w14:textId="744B1601" w:rsidR="00F7729A" w:rsidRDefault="00F7729A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22"/>
              </w:rPr>
              <w:t xml:space="preserve">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D64DC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ja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99031C7" w14:textId="77777777" w:rsidR="00F7729A" w:rsidRDefault="00F7729A"/>
        </w:tc>
        <w:tc>
          <w:tcPr>
            <w:tcW w:w="5306" w:type="dxa"/>
            <w:vMerge/>
          </w:tcPr>
          <w:p w14:paraId="4DB5AD23" w14:textId="6B02B9B5" w:rsidR="00F7729A" w:rsidRDefault="00F7729A">
            <w:pPr>
              <w:tabs>
                <w:tab w:val="left" w:pos="2341"/>
              </w:tabs>
              <w:rPr>
                <w:sz w:val="16"/>
                <w:vertAlign w:val="superscript"/>
              </w:rPr>
            </w:pPr>
          </w:p>
        </w:tc>
      </w:tr>
    </w:tbl>
    <w:p w14:paraId="56EAAE89" w14:textId="77777777" w:rsidR="007A2666" w:rsidRDefault="007A2666">
      <w:pPr>
        <w:rPr>
          <w:sz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1134"/>
        <w:gridCol w:w="1134"/>
        <w:gridCol w:w="779"/>
        <w:gridCol w:w="780"/>
        <w:gridCol w:w="992"/>
        <w:gridCol w:w="993"/>
        <w:gridCol w:w="992"/>
        <w:gridCol w:w="636"/>
        <w:gridCol w:w="992"/>
        <w:gridCol w:w="992"/>
      </w:tblGrid>
      <w:tr w:rsidR="007A2666" w14:paraId="74C2CE02" w14:textId="77777777">
        <w:trPr>
          <w:cantSplit/>
          <w:trHeight w:hRule="exact" w:val="240"/>
        </w:trPr>
        <w:tc>
          <w:tcPr>
            <w:tcW w:w="7300" w:type="dxa"/>
            <w:gridSpan w:val="8"/>
            <w:tcBorders>
              <w:right w:val="nil"/>
            </w:tcBorders>
          </w:tcPr>
          <w:p w14:paraId="0436925E" w14:textId="77777777" w:rsidR="007A2666" w:rsidRDefault="008F2A2B">
            <w:pPr>
              <w:pStyle w:val="berschrift1"/>
            </w:pPr>
            <w:r>
              <w:t>VOM ANTRAGSTELLER AUSZUFÜLLEN</w:t>
            </w:r>
          </w:p>
        </w:tc>
        <w:tc>
          <w:tcPr>
            <w:tcW w:w="36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99D666" w14:textId="77777777" w:rsidR="007A2666" w:rsidRDefault="008F2A2B">
            <w:pPr>
              <w:pStyle w:val="berschrift1"/>
            </w:pPr>
            <w:r>
              <w:t>WIRD VOM SSA/OSA AUSGEFÜLLT</w:t>
            </w:r>
          </w:p>
        </w:tc>
      </w:tr>
      <w:tr w:rsidR="007A2666" w14:paraId="04B9B85C" w14:textId="77777777">
        <w:trPr>
          <w:cantSplit/>
          <w:trHeight w:hRule="exact" w:val="700"/>
        </w:trPr>
        <w:tc>
          <w:tcPr>
            <w:tcW w:w="496" w:type="dxa"/>
          </w:tcPr>
          <w:p w14:paraId="70662373" w14:textId="77777777" w:rsidR="007A2666" w:rsidRDefault="008F2A2B">
            <w:pPr>
              <w:rPr>
                <w:sz w:val="14"/>
              </w:rPr>
            </w:pPr>
            <w:r>
              <w:rPr>
                <w:sz w:val="14"/>
              </w:rPr>
              <w:t>Lfd.</w:t>
            </w:r>
          </w:p>
          <w:p w14:paraId="196AF561" w14:textId="77777777" w:rsidR="007A2666" w:rsidRDefault="008F2A2B">
            <w:pPr>
              <w:rPr>
                <w:sz w:val="14"/>
              </w:rPr>
            </w:pPr>
            <w:r>
              <w:rPr>
                <w:sz w:val="14"/>
              </w:rPr>
              <w:t>Nr.</w:t>
            </w:r>
          </w:p>
        </w:tc>
        <w:tc>
          <w:tcPr>
            <w:tcW w:w="992" w:type="dxa"/>
          </w:tcPr>
          <w:p w14:paraId="375454CB" w14:textId="77777777" w:rsidR="007A2666" w:rsidRDefault="008F2A2B">
            <w:pPr>
              <w:rPr>
                <w:sz w:val="14"/>
              </w:rPr>
            </w:pPr>
            <w:r>
              <w:rPr>
                <w:sz w:val="14"/>
              </w:rPr>
              <w:t>Datum</w:t>
            </w:r>
          </w:p>
          <w:p w14:paraId="3945BF52" w14:textId="77777777" w:rsidR="007A2666" w:rsidRDefault="008F2A2B">
            <w:pPr>
              <w:rPr>
                <w:sz w:val="14"/>
              </w:rPr>
            </w:pPr>
            <w:r>
              <w:rPr>
                <w:sz w:val="14"/>
              </w:rPr>
              <w:t>der Reise</w:t>
            </w:r>
          </w:p>
        </w:tc>
        <w:tc>
          <w:tcPr>
            <w:tcW w:w="1134" w:type="dxa"/>
          </w:tcPr>
          <w:p w14:paraId="43C982E2" w14:textId="77777777" w:rsidR="007A2666" w:rsidRDefault="008F2A2B">
            <w:pPr>
              <w:tabs>
                <w:tab w:val="left" w:pos="213"/>
              </w:tabs>
              <w:rPr>
                <w:sz w:val="14"/>
              </w:rPr>
            </w:pPr>
            <w:r>
              <w:rPr>
                <w:sz w:val="14"/>
              </w:rPr>
              <w:t>a)</w:t>
            </w:r>
            <w:r>
              <w:rPr>
                <w:sz w:val="14"/>
              </w:rPr>
              <w:tab/>
              <w:t>Beginn</w:t>
            </w:r>
          </w:p>
          <w:p w14:paraId="24AEE6A1" w14:textId="77777777" w:rsidR="007A2666" w:rsidRDefault="008F2A2B">
            <w:pPr>
              <w:tabs>
                <w:tab w:val="left" w:pos="213"/>
              </w:tabs>
              <w:rPr>
                <w:sz w:val="14"/>
              </w:rPr>
            </w:pPr>
            <w:r>
              <w:rPr>
                <w:sz w:val="14"/>
              </w:rPr>
              <w:tab/>
              <w:t>der Reise</w:t>
            </w:r>
          </w:p>
          <w:p w14:paraId="64D26FC0" w14:textId="77777777" w:rsidR="007A2666" w:rsidRDefault="008F2A2B">
            <w:pPr>
              <w:tabs>
                <w:tab w:val="left" w:pos="213"/>
              </w:tabs>
              <w:rPr>
                <w:sz w:val="14"/>
              </w:rPr>
            </w:pPr>
            <w:r>
              <w:rPr>
                <w:sz w:val="14"/>
              </w:rPr>
              <w:t>b)</w:t>
            </w:r>
            <w:r>
              <w:rPr>
                <w:sz w:val="14"/>
              </w:rPr>
              <w:tab/>
              <w:t>Beendigung</w:t>
            </w:r>
          </w:p>
          <w:p w14:paraId="7815FA9A" w14:textId="77777777" w:rsidR="007A2666" w:rsidRDefault="008F2A2B">
            <w:pPr>
              <w:tabs>
                <w:tab w:val="left" w:pos="213"/>
              </w:tabs>
              <w:rPr>
                <w:sz w:val="14"/>
              </w:rPr>
            </w:pPr>
            <w:r>
              <w:rPr>
                <w:sz w:val="14"/>
              </w:rPr>
              <w:tab/>
              <w:t>der Reise</w:t>
            </w:r>
          </w:p>
        </w:tc>
        <w:tc>
          <w:tcPr>
            <w:tcW w:w="1134" w:type="dxa"/>
          </w:tcPr>
          <w:p w14:paraId="7E3BEEB0" w14:textId="77777777" w:rsidR="007A2666" w:rsidRDefault="008F2A2B">
            <w:pPr>
              <w:tabs>
                <w:tab w:val="left" w:pos="213"/>
              </w:tabs>
              <w:rPr>
                <w:sz w:val="14"/>
              </w:rPr>
            </w:pPr>
            <w:r>
              <w:rPr>
                <w:sz w:val="14"/>
              </w:rPr>
              <w:t>a)</w:t>
            </w:r>
            <w:r>
              <w:rPr>
                <w:sz w:val="14"/>
              </w:rPr>
              <w:tab/>
              <w:t>Beginn</w:t>
            </w:r>
          </w:p>
          <w:p w14:paraId="5C40C2CF" w14:textId="77777777" w:rsidR="007A2666" w:rsidRDefault="008F2A2B">
            <w:pPr>
              <w:tabs>
                <w:tab w:val="left" w:pos="213"/>
              </w:tabs>
              <w:rPr>
                <w:sz w:val="14"/>
              </w:rPr>
            </w:pPr>
            <w:r>
              <w:rPr>
                <w:sz w:val="14"/>
              </w:rPr>
              <w:t>b)</w:t>
            </w:r>
            <w:r>
              <w:rPr>
                <w:sz w:val="14"/>
              </w:rPr>
              <w:tab/>
              <w:t>Beendigung</w:t>
            </w:r>
          </w:p>
          <w:p w14:paraId="3B7E5631" w14:textId="77777777" w:rsidR="007A2666" w:rsidRDefault="008F2A2B">
            <w:pPr>
              <w:tabs>
                <w:tab w:val="left" w:pos="213"/>
              </w:tabs>
              <w:rPr>
                <w:sz w:val="14"/>
              </w:rPr>
            </w:pPr>
            <w:r>
              <w:rPr>
                <w:sz w:val="14"/>
              </w:rPr>
              <w:tab/>
              <w:t>des Dienst-</w:t>
            </w:r>
          </w:p>
          <w:p w14:paraId="78BD6B37" w14:textId="77777777" w:rsidR="007A2666" w:rsidRDefault="008F2A2B">
            <w:pPr>
              <w:tabs>
                <w:tab w:val="left" w:pos="213"/>
              </w:tabs>
              <w:rPr>
                <w:sz w:val="14"/>
              </w:rPr>
            </w:pPr>
            <w:r>
              <w:rPr>
                <w:sz w:val="14"/>
              </w:rPr>
              <w:tab/>
              <w:t>geschäfts</w:t>
            </w:r>
          </w:p>
        </w:tc>
        <w:tc>
          <w:tcPr>
            <w:tcW w:w="1559" w:type="dxa"/>
            <w:gridSpan w:val="2"/>
          </w:tcPr>
          <w:p w14:paraId="15C71FE2" w14:textId="77777777" w:rsidR="007A2666" w:rsidRDefault="008F2A2B">
            <w:pPr>
              <w:rPr>
                <w:sz w:val="14"/>
              </w:rPr>
            </w:pPr>
            <w:r>
              <w:rPr>
                <w:sz w:val="14"/>
              </w:rPr>
              <w:t>Reiseziel  (Ort)</w:t>
            </w:r>
          </w:p>
        </w:tc>
        <w:tc>
          <w:tcPr>
            <w:tcW w:w="992" w:type="dxa"/>
          </w:tcPr>
          <w:p w14:paraId="131EE12B" w14:textId="77777777" w:rsidR="007A2666" w:rsidRDefault="008F2A2B">
            <w:pPr>
              <w:rPr>
                <w:sz w:val="14"/>
              </w:rPr>
            </w:pPr>
            <w:r>
              <w:rPr>
                <w:sz w:val="14"/>
              </w:rPr>
              <w:t>Fahrtkosten</w:t>
            </w:r>
          </w:p>
          <w:p w14:paraId="22B0EDB6" w14:textId="77777777" w:rsidR="007A2666" w:rsidRDefault="008F2A2B">
            <w:pPr>
              <w:rPr>
                <w:sz w:val="14"/>
              </w:rPr>
            </w:pPr>
            <w:r>
              <w:rPr>
                <w:sz w:val="14"/>
              </w:rPr>
              <w:t>(regelmäßig</w:t>
            </w:r>
          </w:p>
          <w:p w14:paraId="789C36B5" w14:textId="77777777" w:rsidR="007A2666" w:rsidRDefault="008F2A2B">
            <w:pPr>
              <w:rPr>
                <w:sz w:val="14"/>
              </w:rPr>
            </w:pPr>
            <w:r>
              <w:rPr>
                <w:sz w:val="14"/>
              </w:rPr>
              <w:t>verkehrende</w:t>
            </w:r>
          </w:p>
          <w:p w14:paraId="1BEBA48F" w14:textId="77777777" w:rsidR="007A2666" w:rsidRDefault="008F2A2B">
            <w:pPr>
              <w:rPr>
                <w:sz w:val="14"/>
              </w:rPr>
            </w:pPr>
            <w:r>
              <w:rPr>
                <w:sz w:val="14"/>
              </w:rPr>
              <w:t>Beförd.mittel)</w:t>
            </w:r>
          </w:p>
        </w:tc>
        <w:tc>
          <w:tcPr>
            <w:tcW w:w="993" w:type="dxa"/>
            <w:tcBorders>
              <w:right w:val="nil"/>
            </w:tcBorders>
          </w:tcPr>
          <w:p w14:paraId="3A14BD85" w14:textId="77777777" w:rsidR="007A2666" w:rsidRDefault="008F2A2B">
            <w:pPr>
              <w:rPr>
                <w:sz w:val="14"/>
              </w:rPr>
            </w:pPr>
            <w:r>
              <w:rPr>
                <w:sz w:val="14"/>
              </w:rPr>
              <w:t>gefahrene</w:t>
            </w:r>
          </w:p>
          <w:p w14:paraId="48B75A4D" w14:textId="77777777" w:rsidR="007A2666" w:rsidRDefault="008F2A2B">
            <w:pPr>
              <w:rPr>
                <w:sz w:val="14"/>
              </w:rPr>
            </w:pPr>
            <w:r>
              <w:rPr>
                <w:sz w:val="14"/>
              </w:rPr>
              <w:t>km (bei</w:t>
            </w:r>
          </w:p>
          <w:p w14:paraId="3D1024A6" w14:textId="77777777" w:rsidR="007A2666" w:rsidRDefault="008F2A2B">
            <w:pPr>
              <w:rPr>
                <w:sz w:val="14"/>
              </w:rPr>
            </w:pPr>
            <w:r>
              <w:rPr>
                <w:sz w:val="14"/>
              </w:rPr>
              <w:t>Kfz-Be-</w:t>
            </w:r>
          </w:p>
          <w:p w14:paraId="2F5AC4A1" w14:textId="77777777" w:rsidR="007A2666" w:rsidRDefault="008F2A2B">
            <w:pPr>
              <w:rPr>
                <w:sz w:val="14"/>
              </w:rPr>
            </w:pPr>
            <w:r>
              <w:rPr>
                <w:sz w:val="14"/>
              </w:rPr>
              <w:t>nutzung</w:t>
            </w:r>
          </w:p>
        </w:tc>
        <w:tc>
          <w:tcPr>
            <w:tcW w:w="992" w:type="dxa"/>
            <w:tcBorders>
              <w:left w:val="single" w:sz="12" w:space="0" w:color="auto"/>
              <w:bottom w:val="nil"/>
            </w:tcBorders>
          </w:tcPr>
          <w:p w14:paraId="4836238A" w14:textId="77777777" w:rsidR="007A2666" w:rsidRDefault="008F2A2B">
            <w:pPr>
              <w:rPr>
                <w:sz w:val="14"/>
              </w:rPr>
            </w:pPr>
            <w:r>
              <w:rPr>
                <w:sz w:val="14"/>
              </w:rPr>
              <w:t>Wegstrecken-</w:t>
            </w:r>
          </w:p>
          <w:p w14:paraId="5FFE30CF" w14:textId="77777777" w:rsidR="007A2666" w:rsidRDefault="008F2A2B">
            <w:pPr>
              <w:rPr>
                <w:sz w:val="14"/>
              </w:rPr>
            </w:pPr>
            <w:r>
              <w:rPr>
                <w:sz w:val="14"/>
              </w:rPr>
              <w:t>Entschädigung</w:t>
            </w:r>
          </w:p>
        </w:tc>
        <w:tc>
          <w:tcPr>
            <w:tcW w:w="1628" w:type="dxa"/>
            <w:gridSpan w:val="2"/>
          </w:tcPr>
          <w:p w14:paraId="35A36093" w14:textId="77777777" w:rsidR="007A2666" w:rsidRDefault="008F2A2B">
            <w:pPr>
              <w:rPr>
                <w:sz w:val="14"/>
              </w:rPr>
            </w:pPr>
            <w:r>
              <w:rPr>
                <w:sz w:val="14"/>
              </w:rPr>
              <w:t>Tagegeld eintägig</w:t>
            </w:r>
          </w:p>
          <w:p w14:paraId="57BCA60B" w14:textId="77777777" w:rsidR="007A2666" w:rsidRDefault="008F2A2B">
            <w:pPr>
              <w:rPr>
                <w:sz w:val="14"/>
              </w:rPr>
            </w:pPr>
            <w:r>
              <w:rPr>
                <w:sz w:val="14"/>
              </w:rPr>
              <w:t>Reisekostenstufe _______</w:t>
            </w:r>
          </w:p>
          <w:p w14:paraId="7B3AC823" w14:textId="77777777" w:rsidR="007A2666" w:rsidRDefault="008F2A2B">
            <w:pPr>
              <w:spacing w:before="180"/>
              <w:rPr>
                <w:sz w:val="14"/>
              </w:rPr>
            </w:pPr>
            <w:r>
              <w:rPr>
                <w:sz w:val="14"/>
              </w:rPr>
              <w:t>Satz</w:t>
            </w:r>
          </w:p>
        </w:tc>
        <w:tc>
          <w:tcPr>
            <w:tcW w:w="992" w:type="dxa"/>
            <w:tcBorders>
              <w:bottom w:val="nil"/>
              <w:right w:val="single" w:sz="12" w:space="0" w:color="auto"/>
            </w:tcBorders>
          </w:tcPr>
          <w:p w14:paraId="191CE63F" w14:textId="77777777" w:rsidR="007A2666" w:rsidRDefault="008F2A2B">
            <w:pPr>
              <w:rPr>
                <w:sz w:val="14"/>
              </w:rPr>
            </w:pPr>
            <w:r>
              <w:rPr>
                <w:sz w:val="14"/>
              </w:rPr>
              <w:t>Summe</w:t>
            </w:r>
          </w:p>
        </w:tc>
      </w:tr>
      <w:tr w:rsidR="008C595E" w14:paraId="697CE726" w14:textId="77777777" w:rsidTr="00F352B8">
        <w:trPr>
          <w:trHeight w:hRule="exact" w:val="684"/>
        </w:trPr>
        <w:tc>
          <w:tcPr>
            <w:tcW w:w="496" w:type="dxa"/>
          </w:tcPr>
          <w:p w14:paraId="63E2611C" w14:textId="77777777" w:rsidR="008C595E" w:rsidRDefault="008C595E" w:rsidP="008C595E">
            <w:pPr>
              <w:spacing w:before="180"/>
              <w:ind w:left="113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7EB45825" w14:textId="4E441A6D" w:rsidR="008C595E" w:rsidRDefault="008C595E" w:rsidP="00F352B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center"/>
          </w:tcPr>
          <w:p w14:paraId="00F11F67" w14:textId="39D3ABA5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a)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rPr>
                <w:sz w:val="14"/>
              </w:rPr>
              <w:t xml:space="preserve"> Uhr</w:t>
            </w:r>
          </w:p>
          <w:p w14:paraId="7715A524" w14:textId="2EEBBB90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b)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</w:tc>
        <w:tc>
          <w:tcPr>
            <w:tcW w:w="1134" w:type="dxa"/>
            <w:vAlign w:val="center"/>
          </w:tcPr>
          <w:p w14:paraId="64C1E89E" w14:textId="78A2EC1D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a)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  <w:p w14:paraId="3FAE0FD6" w14:textId="143DCFFC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b)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</w:tc>
        <w:tc>
          <w:tcPr>
            <w:tcW w:w="1559" w:type="dxa"/>
            <w:gridSpan w:val="2"/>
            <w:vAlign w:val="center"/>
          </w:tcPr>
          <w:p w14:paraId="13A24BA1" w14:textId="71A3D722" w:rsidR="008C595E" w:rsidRPr="008C595E" w:rsidRDefault="008C595E" w:rsidP="00F352B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543C0C85" w14:textId="3719D220" w:rsidR="008C595E" w:rsidRDefault="00CA271E" w:rsidP="00F352B8">
            <w:pPr>
              <w:rPr>
                <w:sz w:val="14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 w:rsidR="00F352B8">
              <w:t xml:space="preserve"> </w:t>
            </w:r>
            <w:r w:rsidR="00F352B8">
              <w:rPr>
                <w:sz w:val="14"/>
              </w:rPr>
              <w:t>€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1EB92A87" w14:textId="77777777" w:rsidR="008C595E" w:rsidRDefault="008C595E" w:rsidP="00F352B8">
            <w:pPr>
              <w:rPr>
                <w:sz w:val="14"/>
              </w:rPr>
            </w:pPr>
            <w:r>
              <w:rPr>
                <w:sz w:val="14"/>
              </w:rPr>
              <w:t>(Hin-und</w:t>
            </w:r>
          </w:p>
          <w:p w14:paraId="49898CFB" w14:textId="77777777" w:rsidR="008C595E" w:rsidRDefault="008C595E" w:rsidP="00F352B8">
            <w:pPr>
              <w:rPr>
                <w:sz w:val="14"/>
              </w:rPr>
            </w:pPr>
            <w:r>
              <w:rPr>
                <w:sz w:val="14"/>
              </w:rPr>
              <w:t>Rückreise)</w:t>
            </w:r>
          </w:p>
          <w:p w14:paraId="041CA0FE" w14:textId="10BA1561" w:rsidR="008C595E" w:rsidRDefault="008C595E" w:rsidP="00F352B8">
            <w:pPr>
              <w:rPr>
                <w:sz w:val="14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km</w:t>
            </w:r>
          </w:p>
        </w:tc>
        <w:tc>
          <w:tcPr>
            <w:tcW w:w="992" w:type="dxa"/>
            <w:tcBorders>
              <w:left w:val="single" w:sz="12" w:space="0" w:color="auto"/>
              <w:bottom w:val="nil"/>
            </w:tcBorders>
            <w:vAlign w:val="center"/>
          </w:tcPr>
          <w:p w14:paraId="5958D19E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  <w:tc>
          <w:tcPr>
            <w:tcW w:w="636" w:type="dxa"/>
            <w:vAlign w:val="center"/>
          </w:tcPr>
          <w:p w14:paraId="3F6E6DB8" w14:textId="77777777" w:rsidR="008C595E" w:rsidRDefault="008C595E" w:rsidP="00F352B8"/>
        </w:tc>
        <w:tc>
          <w:tcPr>
            <w:tcW w:w="992" w:type="dxa"/>
            <w:vAlign w:val="center"/>
          </w:tcPr>
          <w:p w14:paraId="0A740516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1FF3DD48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</w:tr>
      <w:tr w:rsidR="008C595E" w14:paraId="336A5522" w14:textId="77777777" w:rsidTr="00F352B8">
        <w:trPr>
          <w:trHeight w:hRule="exact" w:val="700"/>
        </w:trPr>
        <w:tc>
          <w:tcPr>
            <w:tcW w:w="496" w:type="dxa"/>
          </w:tcPr>
          <w:p w14:paraId="77BC8E65" w14:textId="77777777" w:rsidR="008C595E" w:rsidRDefault="008C595E" w:rsidP="008C595E">
            <w:pPr>
              <w:spacing w:before="180"/>
              <w:ind w:left="113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17AFA09F" w14:textId="2EE3B7E5" w:rsidR="008C595E" w:rsidRDefault="008C595E" w:rsidP="00F352B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34" w:type="dxa"/>
            <w:vAlign w:val="center"/>
          </w:tcPr>
          <w:p w14:paraId="1A271794" w14:textId="074095A5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a)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  <w:p w14:paraId="050DA4F9" w14:textId="0F93DC51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b)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</w:tc>
        <w:tc>
          <w:tcPr>
            <w:tcW w:w="1134" w:type="dxa"/>
            <w:vAlign w:val="center"/>
          </w:tcPr>
          <w:p w14:paraId="621CD2B0" w14:textId="2A21193D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a)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  <w:p w14:paraId="510A214D" w14:textId="601B9993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b)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</w:tc>
        <w:tc>
          <w:tcPr>
            <w:tcW w:w="1559" w:type="dxa"/>
            <w:gridSpan w:val="2"/>
            <w:vAlign w:val="center"/>
          </w:tcPr>
          <w:p w14:paraId="0CAC76B2" w14:textId="2509692F" w:rsidR="008C595E" w:rsidRDefault="008C595E" w:rsidP="00F352B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4F523778" w14:textId="3EFFB7A9" w:rsidR="008C595E" w:rsidRDefault="008C595E" w:rsidP="00F352B8">
            <w:pPr>
              <w:rPr>
                <w:sz w:val="14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 w:rsidR="00F352B8">
              <w:t xml:space="preserve"> </w:t>
            </w:r>
            <w:r w:rsidR="00F352B8">
              <w:rPr>
                <w:sz w:val="14"/>
              </w:rPr>
              <w:t>€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1B12D629" w14:textId="77777777" w:rsidR="008C595E" w:rsidRDefault="008C595E" w:rsidP="00F352B8">
            <w:pPr>
              <w:rPr>
                <w:sz w:val="14"/>
              </w:rPr>
            </w:pPr>
            <w:r>
              <w:rPr>
                <w:sz w:val="14"/>
              </w:rPr>
              <w:t>(Hin-und</w:t>
            </w:r>
          </w:p>
          <w:p w14:paraId="39BC5BF4" w14:textId="77777777" w:rsidR="008C595E" w:rsidRDefault="008C595E" w:rsidP="00F352B8">
            <w:pPr>
              <w:rPr>
                <w:sz w:val="14"/>
              </w:rPr>
            </w:pPr>
            <w:r>
              <w:rPr>
                <w:sz w:val="14"/>
              </w:rPr>
              <w:t>Rückreise)</w:t>
            </w:r>
          </w:p>
          <w:p w14:paraId="6578B041" w14:textId="6B9DE1D0" w:rsidR="008C595E" w:rsidRDefault="008C595E" w:rsidP="00F352B8">
            <w:pPr>
              <w:rPr>
                <w:sz w:val="14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km</w:t>
            </w:r>
          </w:p>
        </w:tc>
        <w:tc>
          <w:tcPr>
            <w:tcW w:w="992" w:type="dxa"/>
            <w:tcBorders>
              <w:left w:val="single" w:sz="12" w:space="0" w:color="auto"/>
              <w:bottom w:val="nil"/>
            </w:tcBorders>
            <w:vAlign w:val="center"/>
          </w:tcPr>
          <w:p w14:paraId="620EA63F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  <w:tc>
          <w:tcPr>
            <w:tcW w:w="636" w:type="dxa"/>
            <w:vAlign w:val="center"/>
          </w:tcPr>
          <w:p w14:paraId="670CA9A8" w14:textId="77777777" w:rsidR="008C595E" w:rsidRDefault="008C595E" w:rsidP="00F352B8"/>
        </w:tc>
        <w:tc>
          <w:tcPr>
            <w:tcW w:w="992" w:type="dxa"/>
            <w:tcBorders>
              <w:top w:val="nil"/>
            </w:tcBorders>
            <w:vAlign w:val="center"/>
          </w:tcPr>
          <w:p w14:paraId="6BD58C03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A694433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</w:tr>
      <w:tr w:rsidR="008C595E" w14:paraId="171106EF" w14:textId="77777777" w:rsidTr="00F352B8">
        <w:trPr>
          <w:trHeight w:hRule="exact" w:val="700"/>
        </w:trPr>
        <w:tc>
          <w:tcPr>
            <w:tcW w:w="496" w:type="dxa"/>
          </w:tcPr>
          <w:p w14:paraId="1150D5E4" w14:textId="77777777" w:rsidR="008C595E" w:rsidRDefault="008C595E" w:rsidP="008C595E">
            <w:pPr>
              <w:spacing w:before="180"/>
              <w:ind w:left="113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652A4BD1" w14:textId="7349145D" w:rsidR="008C595E" w:rsidRDefault="008C595E" w:rsidP="00F352B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34" w:type="dxa"/>
            <w:vAlign w:val="center"/>
          </w:tcPr>
          <w:p w14:paraId="5D2A41B4" w14:textId="788EFCAD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a)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  <w:p w14:paraId="25DDEADC" w14:textId="79ED6DD8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b)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</w:tc>
        <w:tc>
          <w:tcPr>
            <w:tcW w:w="1134" w:type="dxa"/>
            <w:vAlign w:val="center"/>
          </w:tcPr>
          <w:p w14:paraId="151FF20C" w14:textId="0FB864F4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a)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  <w:p w14:paraId="6AF6DDFF" w14:textId="641F0C3F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b)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</w:tc>
        <w:tc>
          <w:tcPr>
            <w:tcW w:w="1559" w:type="dxa"/>
            <w:gridSpan w:val="2"/>
            <w:vAlign w:val="center"/>
          </w:tcPr>
          <w:p w14:paraId="1BAF7D98" w14:textId="40234098" w:rsidR="008C595E" w:rsidRDefault="008C595E" w:rsidP="00F352B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3671F0BC" w14:textId="601F0D49" w:rsidR="008C595E" w:rsidRDefault="008C595E" w:rsidP="00F352B8">
            <w:pPr>
              <w:rPr>
                <w:sz w:val="14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€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40BB0598" w14:textId="77777777" w:rsidR="008C595E" w:rsidRDefault="008C595E" w:rsidP="00F352B8">
            <w:pPr>
              <w:rPr>
                <w:sz w:val="14"/>
              </w:rPr>
            </w:pPr>
            <w:r>
              <w:rPr>
                <w:sz w:val="14"/>
              </w:rPr>
              <w:t>(Hin-und</w:t>
            </w:r>
          </w:p>
          <w:p w14:paraId="21DE415C" w14:textId="17BFD807" w:rsidR="008C595E" w:rsidRDefault="008C595E" w:rsidP="00F352B8">
            <w:pPr>
              <w:rPr>
                <w:sz w:val="14"/>
              </w:rPr>
            </w:pPr>
            <w:r>
              <w:rPr>
                <w:sz w:val="14"/>
              </w:rPr>
              <w:t>Rückreise)</w:t>
            </w:r>
            <w:r>
              <w:rPr>
                <w:sz w:val="14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km</w:t>
            </w:r>
          </w:p>
        </w:tc>
        <w:tc>
          <w:tcPr>
            <w:tcW w:w="992" w:type="dxa"/>
            <w:tcBorders>
              <w:left w:val="single" w:sz="12" w:space="0" w:color="auto"/>
              <w:bottom w:val="nil"/>
            </w:tcBorders>
            <w:vAlign w:val="center"/>
          </w:tcPr>
          <w:p w14:paraId="667E335F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  <w:tc>
          <w:tcPr>
            <w:tcW w:w="636" w:type="dxa"/>
            <w:vAlign w:val="center"/>
          </w:tcPr>
          <w:p w14:paraId="1285B242" w14:textId="77777777" w:rsidR="008C595E" w:rsidRDefault="008C595E" w:rsidP="00F352B8"/>
        </w:tc>
        <w:tc>
          <w:tcPr>
            <w:tcW w:w="992" w:type="dxa"/>
            <w:vAlign w:val="center"/>
          </w:tcPr>
          <w:p w14:paraId="2E145349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CCBF208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</w:tr>
      <w:tr w:rsidR="008C595E" w:rsidRPr="00F352B8" w14:paraId="5E59EFB0" w14:textId="77777777" w:rsidTr="00F352B8">
        <w:trPr>
          <w:trHeight w:hRule="exact" w:val="700"/>
        </w:trPr>
        <w:tc>
          <w:tcPr>
            <w:tcW w:w="496" w:type="dxa"/>
          </w:tcPr>
          <w:p w14:paraId="0343B321" w14:textId="77777777" w:rsidR="008C595E" w:rsidRDefault="008C595E" w:rsidP="008C595E">
            <w:pPr>
              <w:spacing w:before="180"/>
              <w:ind w:left="113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573BA439" w14:textId="6DFD5770" w:rsidR="008C595E" w:rsidRDefault="008C595E" w:rsidP="00F352B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  <w:vAlign w:val="center"/>
          </w:tcPr>
          <w:p w14:paraId="3F921E12" w14:textId="7E6E99ED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a)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  <w:p w14:paraId="7F8A6855" w14:textId="3F191361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b)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</w:tc>
        <w:tc>
          <w:tcPr>
            <w:tcW w:w="1134" w:type="dxa"/>
            <w:vAlign w:val="center"/>
          </w:tcPr>
          <w:p w14:paraId="6DD73DD8" w14:textId="3F323586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a)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  <w:p w14:paraId="32246EC5" w14:textId="14C109F0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b)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</w:tc>
        <w:tc>
          <w:tcPr>
            <w:tcW w:w="1559" w:type="dxa"/>
            <w:gridSpan w:val="2"/>
            <w:vAlign w:val="center"/>
          </w:tcPr>
          <w:p w14:paraId="3ABA51A9" w14:textId="3DF6FF64" w:rsidR="008C595E" w:rsidRDefault="008C595E" w:rsidP="00F352B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18DB8EEC" w14:textId="5955EA95" w:rsidR="008C595E" w:rsidRDefault="008C595E" w:rsidP="00F352B8">
            <w:pPr>
              <w:rPr>
                <w:sz w:val="14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€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3A06B4FF" w14:textId="77777777" w:rsidR="008C595E" w:rsidRDefault="008C595E" w:rsidP="00F352B8">
            <w:pPr>
              <w:rPr>
                <w:sz w:val="14"/>
              </w:rPr>
            </w:pPr>
            <w:r>
              <w:rPr>
                <w:sz w:val="14"/>
              </w:rPr>
              <w:t>(Hin-und</w:t>
            </w:r>
          </w:p>
          <w:p w14:paraId="65B74433" w14:textId="77777777" w:rsidR="008C595E" w:rsidRDefault="008C595E" w:rsidP="00F352B8">
            <w:pPr>
              <w:rPr>
                <w:sz w:val="14"/>
              </w:rPr>
            </w:pPr>
            <w:r>
              <w:rPr>
                <w:sz w:val="14"/>
              </w:rPr>
              <w:t>Rückreise)</w:t>
            </w:r>
          </w:p>
          <w:p w14:paraId="6066D027" w14:textId="5B5366EF" w:rsidR="008C595E" w:rsidRDefault="008C595E" w:rsidP="00F352B8">
            <w:pPr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km</w:t>
            </w:r>
          </w:p>
        </w:tc>
        <w:tc>
          <w:tcPr>
            <w:tcW w:w="992" w:type="dxa"/>
            <w:tcBorders>
              <w:left w:val="single" w:sz="12" w:space="0" w:color="auto"/>
              <w:bottom w:val="nil"/>
            </w:tcBorders>
            <w:vAlign w:val="center"/>
          </w:tcPr>
          <w:p w14:paraId="634C54F6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  <w:tc>
          <w:tcPr>
            <w:tcW w:w="636" w:type="dxa"/>
            <w:vAlign w:val="center"/>
          </w:tcPr>
          <w:p w14:paraId="026457AF" w14:textId="77777777" w:rsidR="008C595E" w:rsidRDefault="008C595E" w:rsidP="00F352B8"/>
        </w:tc>
        <w:tc>
          <w:tcPr>
            <w:tcW w:w="992" w:type="dxa"/>
            <w:vAlign w:val="center"/>
          </w:tcPr>
          <w:p w14:paraId="5E8480C8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C4D58F2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</w:tr>
      <w:tr w:rsidR="008C595E" w14:paraId="3528BF78" w14:textId="77777777" w:rsidTr="00F352B8">
        <w:trPr>
          <w:trHeight w:hRule="exact" w:val="700"/>
        </w:trPr>
        <w:tc>
          <w:tcPr>
            <w:tcW w:w="496" w:type="dxa"/>
          </w:tcPr>
          <w:p w14:paraId="3B4D207C" w14:textId="77777777" w:rsidR="008C595E" w:rsidRDefault="008C595E" w:rsidP="008C595E">
            <w:pPr>
              <w:spacing w:before="180"/>
              <w:ind w:left="113"/>
            </w:pPr>
            <w:r>
              <w:t>5</w:t>
            </w:r>
          </w:p>
        </w:tc>
        <w:tc>
          <w:tcPr>
            <w:tcW w:w="992" w:type="dxa"/>
            <w:vAlign w:val="center"/>
          </w:tcPr>
          <w:p w14:paraId="18E3FDF4" w14:textId="154969E6" w:rsidR="008C595E" w:rsidRDefault="008C595E" w:rsidP="00F352B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34" w:type="dxa"/>
            <w:vAlign w:val="center"/>
          </w:tcPr>
          <w:p w14:paraId="0C684F03" w14:textId="430C0345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a)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  <w:p w14:paraId="701558D0" w14:textId="2563E9CE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b)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</w:tc>
        <w:tc>
          <w:tcPr>
            <w:tcW w:w="1134" w:type="dxa"/>
            <w:vAlign w:val="center"/>
          </w:tcPr>
          <w:p w14:paraId="1EB3CF97" w14:textId="6B6DF76D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a)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  <w:p w14:paraId="70668992" w14:textId="1C8BAF31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b)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</w:tc>
        <w:tc>
          <w:tcPr>
            <w:tcW w:w="1559" w:type="dxa"/>
            <w:gridSpan w:val="2"/>
            <w:vAlign w:val="center"/>
          </w:tcPr>
          <w:p w14:paraId="28B8AA24" w14:textId="078A4854" w:rsidR="008C595E" w:rsidRDefault="008C595E" w:rsidP="00F352B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4F63E38B" w14:textId="6F7728FE" w:rsidR="008C595E" w:rsidRDefault="008C595E" w:rsidP="00F352B8">
            <w:pPr>
              <w:rPr>
                <w:sz w:val="14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€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461D3BBD" w14:textId="77777777" w:rsidR="008C595E" w:rsidRDefault="008C595E" w:rsidP="00F352B8">
            <w:pPr>
              <w:rPr>
                <w:sz w:val="14"/>
              </w:rPr>
            </w:pPr>
            <w:r>
              <w:rPr>
                <w:sz w:val="14"/>
              </w:rPr>
              <w:t>(Hin-und</w:t>
            </w:r>
          </w:p>
          <w:p w14:paraId="3CAF08B5" w14:textId="66674EF6" w:rsidR="008C595E" w:rsidRDefault="008C595E" w:rsidP="00F352B8">
            <w:pPr>
              <w:rPr>
                <w:sz w:val="14"/>
              </w:rPr>
            </w:pPr>
            <w:r>
              <w:rPr>
                <w:sz w:val="14"/>
              </w:rPr>
              <w:t>Rückreise)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km</w:t>
            </w:r>
          </w:p>
        </w:tc>
        <w:tc>
          <w:tcPr>
            <w:tcW w:w="992" w:type="dxa"/>
            <w:tcBorders>
              <w:left w:val="single" w:sz="12" w:space="0" w:color="auto"/>
              <w:bottom w:val="nil"/>
            </w:tcBorders>
            <w:vAlign w:val="center"/>
          </w:tcPr>
          <w:p w14:paraId="21EDD2E9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  <w:tc>
          <w:tcPr>
            <w:tcW w:w="636" w:type="dxa"/>
            <w:vAlign w:val="center"/>
          </w:tcPr>
          <w:p w14:paraId="3BC0EF3D" w14:textId="77777777" w:rsidR="008C595E" w:rsidRDefault="008C595E" w:rsidP="00F352B8"/>
        </w:tc>
        <w:tc>
          <w:tcPr>
            <w:tcW w:w="992" w:type="dxa"/>
            <w:vAlign w:val="center"/>
          </w:tcPr>
          <w:p w14:paraId="73A6D2A5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1EBFBD3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</w:tr>
      <w:tr w:rsidR="008C595E" w14:paraId="760C6911" w14:textId="77777777" w:rsidTr="00F352B8">
        <w:trPr>
          <w:trHeight w:hRule="exact" w:val="700"/>
        </w:trPr>
        <w:tc>
          <w:tcPr>
            <w:tcW w:w="496" w:type="dxa"/>
          </w:tcPr>
          <w:p w14:paraId="7746350F" w14:textId="77777777" w:rsidR="008C595E" w:rsidRDefault="008C595E" w:rsidP="008C595E">
            <w:pPr>
              <w:spacing w:before="180"/>
              <w:ind w:left="113"/>
            </w:pPr>
            <w:r>
              <w:t>6</w:t>
            </w:r>
          </w:p>
        </w:tc>
        <w:tc>
          <w:tcPr>
            <w:tcW w:w="992" w:type="dxa"/>
            <w:vAlign w:val="center"/>
          </w:tcPr>
          <w:p w14:paraId="5B6E71D0" w14:textId="3E6774BE" w:rsidR="008C595E" w:rsidRDefault="008C595E" w:rsidP="00F352B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34" w:type="dxa"/>
            <w:vAlign w:val="center"/>
          </w:tcPr>
          <w:p w14:paraId="17B09906" w14:textId="0A634975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a)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  <w:p w14:paraId="29B8D484" w14:textId="5EC3439A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b)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</w:tc>
        <w:tc>
          <w:tcPr>
            <w:tcW w:w="1134" w:type="dxa"/>
            <w:vAlign w:val="center"/>
          </w:tcPr>
          <w:p w14:paraId="5233A7B7" w14:textId="5CDE5A24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a)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  <w:p w14:paraId="2E94452E" w14:textId="62C2AE3C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b)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</w:tc>
        <w:tc>
          <w:tcPr>
            <w:tcW w:w="1559" w:type="dxa"/>
            <w:gridSpan w:val="2"/>
            <w:vAlign w:val="center"/>
          </w:tcPr>
          <w:p w14:paraId="092ECB82" w14:textId="49CA3B4E" w:rsidR="008C595E" w:rsidRDefault="008C595E" w:rsidP="00F352B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6341ECE0" w14:textId="5B3E1498" w:rsidR="008C595E" w:rsidRDefault="008C595E" w:rsidP="00F352B8">
            <w:pPr>
              <w:rPr>
                <w:sz w:val="14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€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7329457B" w14:textId="77777777" w:rsidR="008C595E" w:rsidRDefault="008C595E" w:rsidP="00F352B8">
            <w:pPr>
              <w:rPr>
                <w:sz w:val="14"/>
              </w:rPr>
            </w:pPr>
            <w:r>
              <w:rPr>
                <w:sz w:val="14"/>
              </w:rPr>
              <w:t>(Hin-und</w:t>
            </w:r>
          </w:p>
          <w:p w14:paraId="7F400E08" w14:textId="2767EB1A" w:rsidR="008C595E" w:rsidRDefault="008C595E" w:rsidP="00F352B8">
            <w:pPr>
              <w:rPr>
                <w:sz w:val="14"/>
              </w:rPr>
            </w:pPr>
            <w:r>
              <w:rPr>
                <w:sz w:val="14"/>
              </w:rPr>
              <w:t>Rückreise)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km</w:t>
            </w:r>
          </w:p>
        </w:tc>
        <w:tc>
          <w:tcPr>
            <w:tcW w:w="992" w:type="dxa"/>
            <w:tcBorders>
              <w:left w:val="single" w:sz="12" w:space="0" w:color="auto"/>
              <w:bottom w:val="nil"/>
            </w:tcBorders>
            <w:vAlign w:val="center"/>
          </w:tcPr>
          <w:p w14:paraId="57674955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  <w:tc>
          <w:tcPr>
            <w:tcW w:w="636" w:type="dxa"/>
            <w:vAlign w:val="center"/>
          </w:tcPr>
          <w:p w14:paraId="3075289B" w14:textId="77777777" w:rsidR="008C595E" w:rsidRDefault="008C595E" w:rsidP="00F352B8"/>
        </w:tc>
        <w:tc>
          <w:tcPr>
            <w:tcW w:w="992" w:type="dxa"/>
            <w:vAlign w:val="center"/>
          </w:tcPr>
          <w:p w14:paraId="19A39D46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4D54D8A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</w:tr>
      <w:tr w:rsidR="008C595E" w14:paraId="139DC788" w14:textId="77777777" w:rsidTr="00F352B8">
        <w:trPr>
          <w:trHeight w:hRule="exact" w:val="700"/>
        </w:trPr>
        <w:tc>
          <w:tcPr>
            <w:tcW w:w="496" w:type="dxa"/>
          </w:tcPr>
          <w:p w14:paraId="5527AB62" w14:textId="77777777" w:rsidR="008C595E" w:rsidRDefault="008C595E" w:rsidP="008C595E">
            <w:pPr>
              <w:spacing w:before="180"/>
              <w:ind w:left="113"/>
            </w:pPr>
            <w:r>
              <w:t>7</w:t>
            </w:r>
          </w:p>
        </w:tc>
        <w:tc>
          <w:tcPr>
            <w:tcW w:w="992" w:type="dxa"/>
            <w:vAlign w:val="center"/>
          </w:tcPr>
          <w:p w14:paraId="6DE6B254" w14:textId="69DA30FC" w:rsidR="008C595E" w:rsidRDefault="008C595E" w:rsidP="00F352B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34" w:type="dxa"/>
            <w:vAlign w:val="center"/>
          </w:tcPr>
          <w:p w14:paraId="159C1F58" w14:textId="4FC2B9EB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a)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  <w:p w14:paraId="27E7D451" w14:textId="0A94543F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b)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</w:tc>
        <w:tc>
          <w:tcPr>
            <w:tcW w:w="1134" w:type="dxa"/>
            <w:vAlign w:val="center"/>
          </w:tcPr>
          <w:p w14:paraId="61DBCCBB" w14:textId="3745917A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a)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  <w:p w14:paraId="4D852A71" w14:textId="0314C0D9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b)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</w:tc>
        <w:tc>
          <w:tcPr>
            <w:tcW w:w="1559" w:type="dxa"/>
            <w:gridSpan w:val="2"/>
            <w:vAlign w:val="center"/>
          </w:tcPr>
          <w:p w14:paraId="08BA01AD" w14:textId="2FBE01E7" w:rsidR="008C595E" w:rsidRDefault="008C595E" w:rsidP="00F352B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62DF0E68" w14:textId="0762DAA5" w:rsidR="008C595E" w:rsidRDefault="008C595E" w:rsidP="00F352B8">
            <w:pPr>
              <w:rPr>
                <w:sz w:val="14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€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22388D57" w14:textId="77777777" w:rsidR="008C595E" w:rsidRDefault="008C595E" w:rsidP="00F352B8">
            <w:pPr>
              <w:rPr>
                <w:sz w:val="14"/>
              </w:rPr>
            </w:pPr>
            <w:r>
              <w:rPr>
                <w:sz w:val="14"/>
              </w:rPr>
              <w:t>(Hin-und</w:t>
            </w:r>
          </w:p>
          <w:p w14:paraId="19D17474" w14:textId="75752664" w:rsidR="008C595E" w:rsidRDefault="008C595E" w:rsidP="00F352B8">
            <w:pPr>
              <w:rPr>
                <w:sz w:val="14"/>
              </w:rPr>
            </w:pPr>
            <w:r>
              <w:rPr>
                <w:sz w:val="14"/>
              </w:rPr>
              <w:t>Rückreise)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km</w:t>
            </w:r>
          </w:p>
        </w:tc>
        <w:tc>
          <w:tcPr>
            <w:tcW w:w="992" w:type="dxa"/>
            <w:tcBorders>
              <w:left w:val="single" w:sz="12" w:space="0" w:color="auto"/>
              <w:bottom w:val="nil"/>
            </w:tcBorders>
            <w:vAlign w:val="center"/>
          </w:tcPr>
          <w:p w14:paraId="136D5498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  <w:tc>
          <w:tcPr>
            <w:tcW w:w="636" w:type="dxa"/>
            <w:vAlign w:val="center"/>
          </w:tcPr>
          <w:p w14:paraId="64530583" w14:textId="77777777" w:rsidR="008C595E" w:rsidRDefault="008C595E" w:rsidP="00F352B8"/>
        </w:tc>
        <w:tc>
          <w:tcPr>
            <w:tcW w:w="992" w:type="dxa"/>
            <w:vAlign w:val="center"/>
          </w:tcPr>
          <w:p w14:paraId="60075891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4DD94AF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</w:tr>
      <w:tr w:rsidR="008C595E" w14:paraId="6FAB4586" w14:textId="77777777" w:rsidTr="00F352B8">
        <w:trPr>
          <w:trHeight w:hRule="exact" w:val="700"/>
        </w:trPr>
        <w:tc>
          <w:tcPr>
            <w:tcW w:w="496" w:type="dxa"/>
          </w:tcPr>
          <w:p w14:paraId="26FC6A99" w14:textId="77777777" w:rsidR="008C595E" w:rsidRDefault="008C595E" w:rsidP="008C595E">
            <w:pPr>
              <w:spacing w:before="180"/>
              <w:ind w:left="113"/>
            </w:pPr>
            <w:r>
              <w:t>8</w:t>
            </w:r>
          </w:p>
        </w:tc>
        <w:tc>
          <w:tcPr>
            <w:tcW w:w="992" w:type="dxa"/>
            <w:vAlign w:val="center"/>
          </w:tcPr>
          <w:p w14:paraId="3C924048" w14:textId="2A5DE4EF" w:rsidR="008C595E" w:rsidRDefault="008C595E" w:rsidP="00F352B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  <w:vAlign w:val="center"/>
          </w:tcPr>
          <w:p w14:paraId="105E0406" w14:textId="67CF6A4C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a)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  <w:p w14:paraId="3AEA7803" w14:textId="4AB3AFC9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b)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</w:tc>
        <w:tc>
          <w:tcPr>
            <w:tcW w:w="1134" w:type="dxa"/>
            <w:vAlign w:val="center"/>
          </w:tcPr>
          <w:p w14:paraId="5E59DE17" w14:textId="3C79763B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a)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  <w:p w14:paraId="4A2610DA" w14:textId="5A3353B0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b)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</w:tc>
        <w:tc>
          <w:tcPr>
            <w:tcW w:w="1559" w:type="dxa"/>
            <w:gridSpan w:val="2"/>
            <w:vAlign w:val="center"/>
          </w:tcPr>
          <w:p w14:paraId="31615B68" w14:textId="71E31C63" w:rsidR="008C595E" w:rsidRDefault="008C595E" w:rsidP="00F352B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7EFC60F2" w14:textId="119D759D" w:rsidR="008C595E" w:rsidRDefault="008C595E" w:rsidP="00F352B8">
            <w:pPr>
              <w:rPr>
                <w:sz w:val="14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€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33201EA6" w14:textId="77777777" w:rsidR="008C595E" w:rsidRDefault="008C595E" w:rsidP="00F352B8">
            <w:pPr>
              <w:rPr>
                <w:sz w:val="14"/>
              </w:rPr>
            </w:pPr>
            <w:r>
              <w:rPr>
                <w:sz w:val="14"/>
              </w:rPr>
              <w:t>(Hin-und</w:t>
            </w:r>
          </w:p>
          <w:p w14:paraId="4B0E9C27" w14:textId="3552147F" w:rsidR="008C595E" w:rsidRDefault="008C595E" w:rsidP="00F352B8">
            <w:pPr>
              <w:rPr>
                <w:sz w:val="14"/>
              </w:rPr>
            </w:pPr>
            <w:r>
              <w:rPr>
                <w:sz w:val="14"/>
              </w:rPr>
              <w:t>Rückreise)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km</w:t>
            </w:r>
          </w:p>
        </w:tc>
        <w:tc>
          <w:tcPr>
            <w:tcW w:w="992" w:type="dxa"/>
            <w:tcBorders>
              <w:left w:val="single" w:sz="12" w:space="0" w:color="auto"/>
              <w:bottom w:val="nil"/>
            </w:tcBorders>
            <w:vAlign w:val="center"/>
          </w:tcPr>
          <w:p w14:paraId="0A895552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  <w:tc>
          <w:tcPr>
            <w:tcW w:w="636" w:type="dxa"/>
            <w:vAlign w:val="center"/>
          </w:tcPr>
          <w:p w14:paraId="519AD366" w14:textId="77777777" w:rsidR="008C595E" w:rsidRDefault="008C595E" w:rsidP="00F352B8"/>
        </w:tc>
        <w:tc>
          <w:tcPr>
            <w:tcW w:w="992" w:type="dxa"/>
            <w:vAlign w:val="center"/>
          </w:tcPr>
          <w:p w14:paraId="3BACDB21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15F4A1E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</w:tr>
      <w:tr w:rsidR="008C595E" w14:paraId="2A9956EC" w14:textId="77777777" w:rsidTr="00F352B8">
        <w:trPr>
          <w:trHeight w:hRule="exact" w:val="700"/>
        </w:trPr>
        <w:tc>
          <w:tcPr>
            <w:tcW w:w="496" w:type="dxa"/>
          </w:tcPr>
          <w:p w14:paraId="189723C9" w14:textId="77777777" w:rsidR="008C595E" w:rsidRDefault="008C595E" w:rsidP="008C595E">
            <w:pPr>
              <w:spacing w:before="180"/>
              <w:ind w:left="113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7944A477" w14:textId="14291092" w:rsidR="008C595E" w:rsidRDefault="008C595E" w:rsidP="00F352B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34" w:type="dxa"/>
            <w:vAlign w:val="center"/>
          </w:tcPr>
          <w:p w14:paraId="4E7E1914" w14:textId="6A020C9B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a)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  <w:p w14:paraId="49ED2D61" w14:textId="07FE6C8E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b)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</w:tc>
        <w:tc>
          <w:tcPr>
            <w:tcW w:w="1134" w:type="dxa"/>
            <w:vAlign w:val="center"/>
          </w:tcPr>
          <w:p w14:paraId="3042889D" w14:textId="302E493F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a)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  <w:p w14:paraId="3AB65900" w14:textId="37DEAB3A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b)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</w:tc>
        <w:tc>
          <w:tcPr>
            <w:tcW w:w="1559" w:type="dxa"/>
            <w:gridSpan w:val="2"/>
            <w:vAlign w:val="center"/>
          </w:tcPr>
          <w:p w14:paraId="00813A4F" w14:textId="7A5BAF48" w:rsidR="008C595E" w:rsidRDefault="008C595E" w:rsidP="00F352B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78A68BFD" w14:textId="4B947F11" w:rsidR="008C595E" w:rsidRDefault="008C595E" w:rsidP="00F352B8">
            <w:pPr>
              <w:rPr>
                <w:sz w:val="14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€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285557F5" w14:textId="77777777" w:rsidR="008C595E" w:rsidRDefault="008C595E" w:rsidP="00F352B8">
            <w:pPr>
              <w:rPr>
                <w:sz w:val="14"/>
              </w:rPr>
            </w:pPr>
            <w:r>
              <w:rPr>
                <w:sz w:val="14"/>
              </w:rPr>
              <w:t>(Hin-und</w:t>
            </w:r>
          </w:p>
          <w:p w14:paraId="69DF70C3" w14:textId="76182E1C" w:rsidR="008C595E" w:rsidRDefault="008C595E" w:rsidP="00F352B8">
            <w:pPr>
              <w:rPr>
                <w:sz w:val="14"/>
              </w:rPr>
            </w:pPr>
            <w:r>
              <w:rPr>
                <w:sz w:val="14"/>
              </w:rPr>
              <w:t>Rückreise)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km</w:t>
            </w:r>
          </w:p>
        </w:tc>
        <w:tc>
          <w:tcPr>
            <w:tcW w:w="992" w:type="dxa"/>
            <w:tcBorders>
              <w:left w:val="single" w:sz="12" w:space="0" w:color="auto"/>
              <w:bottom w:val="nil"/>
            </w:tcBorders>
            <w:vAlign w:val="center"/>
          </w:tcPr>
          <w:p w14:paraId="3BF5E60C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  <w:tc>
          <w:tcPr>
            <w:tcW w:w="636" w:type="dxa"/>
            <w:tcBorders>
              <w:bottom w:val="nil"/>
            </w:tcBorders>
            <w:vAlign w:val="center"/>
          </w:tcPr>
          <w:p w14:paraId="638721D7" w14:textId="77777777" w:rsidR="008C595E" w:rsidRDefault="008C595E" w:rsidP="00F352B8"/>
        </w:tc>
        <w:tc>
          <w:tcPr>
            <w:tcW w:w="992" w:type="dxa"/>
            <w:tcBorders>
              <w:bottom w:val="nil"/>
            </w:tcBorders>
            <w:vAlign w:val="center"/>
          </w:tcPr>
          <w:p w14:paraId="522A19E2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42FD8B5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</w:tr>
      <w:tr w:rsidR="008C595E" w14:paraId="16680C7A" w14:textId="77777777" w:rsidTr="00F352B8">
        <w:trPr>
          <w:trHeight w:hRule="exact" w:val="700"/>
        </w:trPr>
        <w:tc>
          <w:tcPr>
            <w:tcW w:w="496" w:type="dxa"/>
            <w:tcBorders>
              <w:bottom w:val="nil"/>
            </w:tcBorders>
          </w:tcPr>
          <w:p w14:paraId="57A853EE" w14:textId="77777777" w:rsidR="008C595E" w:rsidRDefault="008C595E" w:rsidP="008C595E">
            <w:pPr>
              <w:spacing w:before="180"/>
              <w:ind w:left="113"/>
            </w:pPr>
            <w:r>
              <w:t>10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FA8B424" w14:textId="61346E01" w:rsidR="008C595E" w:rsidRDefault="008C595E" w:rsidP="00F352B8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61D775D" w14:textId="05A88C89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a)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  <w:p w14:paraId="2BA2B46E" w14:textId="3B854793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b)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ECF867B" w14:textId="3CA52A4D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a)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  <w:p w14:paraId="7C376919" w14:textId="7592436C" w:rsidR="008C595E" w:rsidRDefault="008C595E" w:rsidP="00F352B8">
            <w:pPr>
              <w:tabs>
                <w:tab w:val="left" w:pos="737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b)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Uhr</w:t>
            </w:r>
          </w:p>
        </w:tc>
        <w:tc>
          <w:tcPr>
            <w:tcW w:w="1559" w:type="dxa"/>
            <w:gridSpan w:val="2"/>
            <w:vAlign w:val="center"/>
          </w:tcPr>
          <w:p w14:paraId="74C7EE3F" w14:textId="136C5816" w:rsidR="008C595E" w:rsidRDefault="008C595E" w:rsidP="00F352B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50BE4FE" w14:textId="38E4F952" w:rsidR="008C595E" w:rsidRDefault="008C595E" w:rsidP="00F352B8">
            <w:pPr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€</w:t>
            </w:r>
          </w:p>
        </w:tc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14:paraId="245CB2BA" w14:textId="77777777" w:rsidR="008C595E" w:rsidRDefault="008C595E" w:rsidP="00F352B8">
            <w:pPr>
              <w:rPr>
                <w:sz w:val="14"/>
              </w:rPr>
            </w:pPr>
            <w:r>
              <w:rPr>
                <w:sz w:val="14"/>
              </w:rPr>
              <w:t>(Hin-und</w:t>
            </w:r>
          </w:p>
          <w:p w14:paraId="49D55B43" w14:textId="2D0C8A8D" w:rsidR="008C595E" w:rsidRDefault="008C595E" w:rsidP="00F352B8">
            <w:pPr>
              <w:rPr>
                <w:sz w:val="14"/>
              </w:rPr>
            </w:pPr>
            <w:r>
              <w:rPr>
                <w:sz w:val="14"/>
              </w:rPr>
              <w:t>Rückreise)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km</w:t>
            </w:r>
          </w:p>
        </w:tc>
        <w:tc>
          <w:tcPr>
            <w:tcW w:w="992" w:type="dxa"/>
            <w:tcBorders>
              <w:left w:val="single" w:sz="12" w:space="0" w:color="auto"/>
              <w:bottom w:val="nil"/>
            </w:tcBorders>
            <w:vAlign w:val="center"/>
          </w:tcPr>
          <w:p w14:paraId="191AFB59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  <w:tc>
          <w:tcPr>
            <w:tcW w:w="636" w:type="dxa"/>
            <w:tcBorders>
              <w:bottom w:val="nil"/>
            </w:tcBorders>
            <w:vAlign w:val="center"/>
          </w:tcPr>
          <w:p w14:paraId="3B294F49" w14:textId="77777777" w:rsidR="008C595E" w:rsidRDefault="008C595E" w:rsidP="00F352B8"/>
        </w:tc>
        <w:tc>
          <w:tcPr>
            <w:tcW w:w="992" w:type="dxa"/>
            <w:tcBorders>
              <w:bottom w:val="nil"/>
            </w:tcBorders>
            <w:vAlign w:val="center"/>
          </w:tcPr>
          <w:p w14:paraId="3AD38813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0181199" w14:textId="77777777" w:rsidR="008C595E" w:rsidRDefault="008C595E" w:rsidP="00F352B8">
            <w:pPr>
              <w:spacing w:before="520"/>
              <w:rPr>
                <w:sz w:val="14"/>
              </w:rPr>
            </w:pPr>
            <w:r>
              <w:rPr>
                <w:sz w:val="14"/>
              </w:rPr>
              <w:t>€</w:t>
            </w:r>
          </w:p>
        </w:tc>
      </w:tr>
      <w:tr w:rsidR="008C595E" w14:paraId="64F6AF1A" w14:textId="77777777" w:rsidTr="00F352B8">
        <w:trPr>
          <w:trHeight w:hRule="exact" w:val="600"/>
        </w:trPr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14:paraId="30B35B65" w14:textId="77777777" w:rsidR="008C595E" w:rsidRDefault="008C595E" w:rsidP="008C595E">
            <w:pPr>
              <w:spacing w:before="180"/>
              <w:ind w:left="113"/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6BC5F892" w14:textId="77777777" w:rsidR="008C595E" w:rsidRDefault="008C595E" w:rsidP="00F352B8"/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24DDF2CD" w14:textId="77777777" w:rsidR="008C595E" w:rsidRDefault="008C595E" w:rsidP="00F352B8">
            <w:pPr>
              <w:tabs>
                <w:tab w:val="left" w:pos="737"/>
              </w:tabs>
              <w:spacing w:before="6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71B85C64" w14:textId="77777777" w:rsidR="008C595E" w:rsidRDefault="008C595E" w:rsidP="00F352B8">
            <w:pPr>
              <w:tabs>
                <w:tab w:val="left" w:pos="737"/>
              </w:tabs>
              <w:spacing w:before="60"/>
              <w:rPr>
                <w:sz w:val="14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vAlign w:val="center"/>
          </w:tcPr>
          <w:p w14:paraId="48BD51D4" w14:textId="77777777" w:rsidR="008C595E" w:rsidRDefault="008C595E" w:rsidP="00F352B8"/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90244" w14:textId="77777777" w:rsidR="008C595E" w:rsidRDefault="008C595E" w:rsidP="00F352B8">
            <w:pPr>
              <w:spacing w:before="400"/>
              <w:rPr>
                <w:sz w:val="14"/>
              </w:rPr>
            </w:pPr>
            <w:r>
              <w:rPr>
                <w:sz w:val="14"/>
              </w:rPr>
              <w:t>Summe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D8B2C8" w14:textId="146D0E24" w:rsidR="008C595E" w:rsidRDefault="008C595E" w:rsidP="00F352B8">
            <w:pPr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€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4F98D1" w14:textId="1EB3B557" w:rsidR="008C595E" w:rsidRDefault="008C595E" w:rsidP="00F352B8">
            <w:pPr>
              <w:rPr>
                <w:sz w:val="14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 xml:space="preserve"> km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A674EC" w14:textId="18685AD9" w:rsidR="008C595E" w:rsidRDefault="008C595E" w:rsidP="00F352B8">
            <w:pPr>
              <w:rPr>
                <w:sz w:val="14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rPr>
                <w:sz w:val="14"/>
              </w:rPr>
              <w:t xml:space="preserve"> €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06A43" w14:textId="77777777" w:rsidR="008C595E" w:rsidRDefault="008C595E" w:rsidP="00F352B8"/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594ECE" w14:textId="23331893" w:rsidR="008C595E" w:rsidRDefault="008C595E" w:rsidP="00F352B8">
            <w:pPr>
              <w:rPr>
                <w:sz w:val="14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rPr>
                <w:sz w:val="14"/>
              </w:rPr>
              <w:t xml:space="preserve"> €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930ECBB" w14:textId="70B67BEC" w:rsidR="008C595E" w:rsidRDefault="008C595E" w:rsidP="00F352B8">
            <w:pPr>
              <w:rPr>
                <w:sz w:val="14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 w:rsidR="008D64DC">
              <w:rPr>
                <w:noProof/>
              </w:rPr>
              <w:t> </w:t>
            </w:r>
            <w:r>
              <w:fldChar w:fldCharType="end"/>
            </w:r>
            <w:bookmarkEnd w:id="28"/>
            <w:r>
              <w:rPr>
                <w:sz w:val="14"/>
              </w:rPr>
              <w:t xml:space="preserve"> €</w:t>
            </w:r>
          </w:p>
        </w:tc>
      </w:tr>
      <w:tr w:rsidR="008C595E" w14:paraId="3CCEBC7B" w14:textId="77777777">
        <w:trPr>
          <w:trHeight w:hRule="exact"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6A86B4F" w14:textId="77777777" w:rsidR="008C595E" w:rsidRDefault="008C595E" w:rsidP="008C595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29A0FF" w14:textId="77777777" w:rsidR="008C595E" w:rsidRDefault="008C595E" w:rsidP="008C595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1234AB" w14:textId="77777777" w:rsidR="008C595E" w:rsidRDefault="008C595E" w:rsidP="008C595E">
            <w:pPr>
              <w:tabs>
                <w:tab w:val="left" w:pos="737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7B82C0" w14:textId="77777777" w:rsidR="008C595E" w:rsidRDefault="008C595E" w:rsidP="008C595E">
            <w:pPr>
              <w:tabs>
                <w:tab w:val="left" w:pos="737"/>
              </w:tabs>
              <w:rPr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3D88B" w14:textId="77777777" w:rsidR="008C595E" w:rsidRDefault="008C595E" w:rsidP="008C595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A70956" w14:textId="77777777" w:rsidR="008C595E" w:rsidRDefault="008C595E" w:rsidP="008C595E">
            <w:pPr>
              <w:jc w:val="right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61E14F6" w14:textId="77777777" w:rsidR="008C595E" w:rsidRDefault="008C595E" w:rsidP="008C595E">
            <w:pPr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1710C8" w14:textId="77777777" w:rsidR="008C595E" w:rsidRDefault="008C595E" w:rsidP="008C595E">
            <w:pPr>
              <w:jc w:val="right"/>
              <w:rPr>
                <w:sz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3EEBCCC1" w14:textId="77777777" w:rsidR="008C595E" w:rsidRDefault="008C595E" w:rsidP="008C595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1AEAF1" w14:textId="77777777" w:rsidR="008C595E" w:rsidRDefault="008C595E" w:rsidP="008C595E">
            <w:pPr>
              <w:jc w:val="right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40FCB" w14:textId="39C00F77" w:rsidR="008C595E" w:rsidRDefault="00F352B8" w:rsidP="008C595E">
            <w:pPr>
              <w:jc w:val="right"/>
              <w:rPr>
                <w:sz w:val="14"/>
              </w:rPr>
            </w:pP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</w:r>
          </w:p>
        </w:tc>
      </w:tr>
    </w:tbl>
    <w:p w14:paraId="62219D70" w14:textId="77777777" w:rsidR="007A2666" w:rsidRDefault="007A2666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418"/>
        <w:gridCol w:w="283"/>
        <w:gridCol w:w="2977"/>
        <w:gridCol w:w="283"/>
        <w:gridCol w:w="284"/>
        <w:gridCol w:w="283"/>
        <w:gridCol w:w="1701"/>
        <w:gridCol w:w="284"/>
        <w:gridCol w:w="2977"/>
        <w:gridCol w:w="210"/>
      </w:tblGrid>
      <w:tr w:rsidR="007A2666" w14:paraId="39049702" w14:textId="77777777">
        <w:trPr>
          <w:cantSplit/>
          <w:trHeight w:hRule="exact" w:val="320"/>
        </w:trPr>
        <w:tc>
          <w:tcPr>
            <w:tcW w:w="5173" w:type="dxa"/>
            <w:gridSpan w:val="5"/>
            <w:tcBorders>
              <w:bottom w:val="nil"/>
            </w:tcBorders>
          </w:tcPr>
          <w:p w14:paraId="3EA1BAF6" w14:textId="77777777" w:rsidR="007A2666" w:rsidRDefault="008F2A2B">
            <w:pPr>
              <w:rPr>
                <w:sz w:val="18"/>
              </w:rPr>
            </w:pPr>
            <w:r>
              <w:rPr>
                <w:sz w:val="18"/>
              </w:rPr>
              <w:t>Ich versichere pflichtgemäß die Richtigkeit meiner Angaben.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D8E5112" w14:textId="77777777" w:rsidR="007A2666" w:rsidRDefault="007A2666"/>
        </w:tc>
        <w:tc>
          <w:tcPr>
            <w:tcW w:w="5455" w:type="dxa"/>
            <w:gridSpan w:val="5"/>
            <w:tcBorders>
              <w:bottom w:val="nil"/>
            </w:tcBorders>
          </w:tcPr>
          <w:p w14:paraId="37C91A59" w14:textId="77777777" w:rsidR="007A2666" w:rsidRDefault="008F2A2B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VOM ZUSTÄNDIGEN VORGESETZTEN; TAGUNGSLEITER ODER VORSITZENDEN ZU BESTÄTIGEN</w:t>
            </w:r>
          </w:p>
        </w:tc>
      </w:tr>
      <w:tr w:rsidR="007A2666" w14:paraId="2A3F1D07" w14:textId="77777777">
        <w:trPr>
          <w:cantSplit/>
          <w:trHeight w:hRule="exact" w:val="600"/>
        </w:trPr>
        <w:tc>
          <w:tcPr>
            <w:tcW w:w="5173" w:type="dxa"/>
            <w:gridSpan w:val="5"/>
            <w:tcBorders>
              <w:top w:val="nil"/>
              <w:bottom w:val="nil"/>
            </w:tcBorders>
          </w:tcPr>
          <w:p w14:paraId="0021F6EE" w14:textId="77777777" w:rsidR="007A2666" w:rsidRDefault="007A2666"/>
        </w:tc>
        <w:tc>
          <w:tcPr>
            <w:tcW w:w="284" w:type="dxa"/>
            <w:tcBorders>
              <w:top w:val="nil"/>
              <w:bottom w:val="nil"/>
            </w:tcBorders>
          </w:tcPr>
          <w:p w14:paraId="320ABBB7" w14:textId="77777777" w:rsidR="007A2666" w:rsidRDefault="007A2666"/>
        </w:tc>
        <w:tc>
          <w:tcPr>
            <w:tcW w:w="5455" w:type="dxa"/>
            <w:gridSpan w:val="5"/>
            <w:tcBorders>
              <w:bottom w:val="nil"/>
            </w:tcBorders>
          </w:tcPr>
          <w:p w14:paraId="60D0183F" w14:textId="77777777" w:rsidR="007A2666" w:rsidRDefault="008F2A2B">
            <w:pPr>
              <w:rPr>
                <w:sz w:val="18"/>
              </w:rPr>
            </w:pPr>
            <w:r>
              <w:rPr>
                <w:sz w:val="18"/>
              </w:rPr>
              <w:t>Sachlich richtig:</w:t>
            </w:r>
          </w:p>
        </w:tc>
      </w:tr>
      <w:tr w:rsidR="007A2666" w14:paraId="5C033E46" w14:textId="77777777">
        <w:tc>
          <w:tcPr>
            <w:tcW w:w="212" w:type="dxa"/>
            <w:tcBorders>
              <w:top w:val="nil"/>
              <w:right w:val="nil"/>
            </w:tcBorders>
          </w:tcPr>
          <w:p w14:paraId="52495DD9" w14:textId="77777777" w:rsidR="007A2666" w:rsidRDefault="007A2666"/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63A23289" w14:textId="77777777" w:rsidR="007A2666" w:rsidRDefault="008F2A2B">
            <w:pPr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60799067" w14:textId="77777777" w:rsidR="007A2666" w:rsidRDefault="007A2666"/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</w:tcPr>
          <w:p w14:paraId="32A5A911" w14:textId="77777777" w:rsidR="007A2666" w:rsidRDefault="008F2A2B">
            <w:pPr>
              <w:rPr>
                <w:sz w:val="14"/>
              </w:rPr>
            </w:pPr>
            <w:r>
              <w:rPr>
                <w:sz w:val="14"/>
              </w:rPr>
              <w:t>Unterschrift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1853CF5D" w14:textId="77777777" w:rsidR="007A2666" w:rsidRDefault="007A2666"/>
        </w:tc>
        <w:tc>
          <w:tcPr>
            <w:tcW w:w="284" w:type="dxa"/>
            <w:tcBorders>
              <w:top w:val="nil"/>
              <w:bottom w:val="nil"/>
            </w:tcBorders>
          </w:tcPr>
          <w:p w14:paraId="6246E29F" w14:textId="77777777" w:rsidR="007A2666" w:rsidRDefault="007A2666"/>
        </w:tc>
        <w:tc>
          <w:tcPr>
            <w:tcW w:w="283" w:type="dxa"/>
            <w:tcBorders>
              <w:top w:val="nil"/>
              <w:right w:val="nil"/>
            </w:tcBorders>
          </w:tcPr>
          <w:p w14:paraId="5470E4AC" w14:textId="77777777" w:rsidR="007A2666" w:rsidRDefault="007A2666"/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0A017E71" w14:textId="77777777" w:rsidR="007A2666" w:rsidRDefault="008F2A2B">
            <w:pPr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765C745D" w14:textId="77777777" w:rsidR="007A2666" w:rsidRDefault="007A2666"/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</w:tcPr>
          <w:p w14:paraId="53E90048" w14:textId="77777777" w:rsidR="007A2666" w:rsidRDefault="008F2A2B">
            <w:pPr>
              <w:rPr>
                <w:sz w:val="14"/>
              </w:rPr>
            </w:pPr>
            <w:r>
              <w:rPr>
                <w:sz w:val="14"/>
              </w:rPr>
              <w:t>Unterschrift</w:t>
            </w:r>
          </w:p>
        </w:tc>
        <w:tc>
          <w:tcPr>
            <w:tcW w:w="210" w:type="dxa"/>
            <w:tcBorders>
              <w:top w:val="nil"/>
              <w:left w:val="nil"/>
            </w:tcBorders>
          </w:tcPr>
          <w:p w14:paraId="2CBCA499" w14:textId="77777777" w:rsidR="007A2666" w:rsidRDefault="007A2666"/>
        </w:tc>
      </w:tr>
    </w:tbl>
    <w:p w14:paraId="0378E238" w14:textId="249E105F" w:rsidR="008F2A2B" w:rsidRDefault="008F2A2B">
      <w:pPr>
        <w:rPr>
          <w:sz w:val="16"/>
        </w:rPr>
      </w:pPr>
      <w:r>
        <w:rPr>
          <w:sz w:val="16"/>
        </w:rPr>
        <w:t>A1C A</w:t>
      </w:r>
      <w:r w:rsidR="0099141A">
        <w:rPr>
          <w:sz w:val="16"/>
        </w:rPr>
        <w:t>nlage bi</w:t>
      </w:r>
      <w:r w:rsidR="008C595E">
        <w:rPr>
          <w:sz w:val="16"/>
        </w:rPr>
        <w:t xml:space="preserve"> 2022</w:t>
      </w:r>
    </w:p>
    <w:sectPr w:rsidR="008F2A2B">
      <w:pgSz w:w="11906" w:h="16838"/>
      <w:pgMar w:top="510" w:right="567" w:bottom="51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attachedTemplate r:id="rId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A2B"/>
    <w:rsid w:val="00184B9F"/>
    <w:rsid w:val="006674D8"/>
    <w:rsid w:val="007A2666"/>
    <w:rsid w:val="008C595E"/>
    <w:rsid w:val="008D64DC"/>
    <w:rsid w:val="008F2A2B"/>
    <w:rsid w:val="0099141A"/>
    <w:rsid w:val="00CA271E"/>
    <w:rsid w:val="00F352B8"/>
    <w:rsid w:val="00F7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885D6"/>
  <w15:docId w15:val="{9048DB4A-EC7D-43A1-B8E8-F105FA13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A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TEK~1.ULR\AppData\Local\Temp\fds-sem-ghs-reisekosten-mehrfach-20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3B4AEC-192B-5447-AEC7-CFF18577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C:\Users\WEITEK~1.ULR\AppData\Local\Temp\fds-sem-ghs-reisekosten-mehrfach-2013.dot</Template>
  <TotalTime>0</TotalTime>
  <Pages>1</Pages>
  <Words>591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Reisekostenrechnung A1C Anlage bi</vt:lpstr>
    </vt:vector>
  </TitlesOfParts>
  <Company>Oberschulamt Karlsruhe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Reisekostenrechnung A1C Anlage bi</dc:title>
  <dc:subject>Reisekostenrechnung A1C Anlage bi</dc:subject>
  <dc:creator>Weitekemper, Ulrike (Seminar GHS Lörrach)</dc:creator>
  <cp:lastModifiedBy>Axel Eickhoff</cp:lastModifiedBy>
  <cp:revision>7</cp:revision>
  <cp:lastPrinted>2013-09-26T12:55:00Z</cp:lastPrinted>
  <dcterms:created xsi:type="dcterms:W3CDTF">2022-06-14T09:25:00Z</dcterms:created>
  <dcterms:modified xsi:type="dcterms:W3CDTF">2022-06-14T10:36:00Z</dcterms:modified>
</cp:coreProperties>
</file>